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2B" w:rsidRDefault="0099172B" w:rsidP="00680439">
      <w:pPr>
        <w:spacing w:after="0"/>
        <w:jc w:val="center"/>
        <w:rPr>
          <w:rFonts w:ascii="Times New Roman" w:hAnsi="Times New Roman"/>
          <w:b/>
        </w:rPr>
      </w:pPr>
      <w:r w:rsidRPr="00234D92">
        <w:rPr>
          <w:rFonts w:ascii="Times New Roman" w:hAnsi="Times New Roman"/>
          <w:b/>
        </w:rPr>
        <w:t>ПРАКТИЧЕСКИЕ СЕКЦИИ</w:t>
      </w:r>
    </w:p>
    <w:p w:rsidR="0099172B" w:rsidRPr="00835198" w:rsidRDefault="0099172B" w:rsidP="00680439">
      <w:pPr>
        <w:spacing w:after="0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15:00</w:t>
      </w:r>
      <w:r w:rsidRPr="00835198">
        <w:rPr>
          <w:rFonts w:ascii="Times New Roman" w:hAnsi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</w:rPr>
        <w:t>17:00</w:t>
      </w:r>
    </w:p>
    <w:p w:rsidR="0099172B" w:rsidRDefault="0099172B" w:rsidP="00680439">
      <w:pPr>
        <w:spacing w:after="0"/>
        <w:jc w:val="center"/>
        <w:rPr>
          <w:rFonts w:ascii="Times New Roman" w:hAnsi="Times New Roman"/>
          <w:b/>
        </w:rPr>
      </w:pPr>
    </w:p>
    <w:p w:rsidR="0099172B" w:rsidRDefault="0099172B" w:rsidP="00C63108">
      <w:pPr>
        <w:pStyle w:val="ListParagraph"/>
        <w:numPr>
          <w:ilvl w:val="0"/>
          <w:numId w:val="1"/>
        </w:numPr>
        <w:spacing w:after="0" w:line="240" w:lineRule="auto"/>
        <w:ind w:left="330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Изготовление письма-конверта для проведения массового флешмоба.</w:t>
      </w:r>
    </w:p>
    <w:p w:rsidR="0099172B" w:rsidRPr="00234D92" w:rsidRDefault="0099172B" w:rsidP="00C63108">
      <w:pPr>
        <w:pStyle w:val="ListParagraph"/>
        <w:numPr>
          <w:ilvl w:val="0"/>
          <w:numId w:val="1"/>
        </w:numPr>
        <w:spacing w:after="0" w:line="240" w:lineRule="auto"/>
        <w:ind w:left="330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Практическое занятие по проведению</w:t>
      </w:r>
      <w:r w:rsidRPr="00234D92">
        <w:rPr>
          <w:rFonts w:ascii="Times New Roman" w:hAnsi="Times New Roman"/>
        </w:rPr>
        <w:t xml:space="preserve"> митинга, посвященного 7</w:t>
      </w:r>
      <w:r>
        <w:rPr>
          <w:rFonts w:ascii="Times New Roman" w:hAnsi="Times New Roman"/>
        </w:rPr>
        <w:t>6</w:t>
      </w:r>
      <w:r w:rsidRPr="00234D92">
        <w:rPr>
          <w:rFonts w:ascii="Times New Roman" w:hAnsi="Times New Roman"/>
        </w:rPr>
        <w:t xml:space="preserve"> годовщине освобождения </w:t>
      </w:r>
      <w:r w:rsidRPr="00DD3664">
        <w:rPr>
          <w:rFonts w:ascii="Times New Roman" w:hAnsi="Times New Roman"/>
        </w:rPr>
        <w:t xml:space="preserve">Старооскольского городского округа </w:t>
      </w:r>
      <w:r w:rsidRPr="00234D9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немецко-</w:t>
      </w:r>
      <w:r w:rsidRPr="00234D92">
        <w:rPr>
          <w:rFonts w:ascii="Times New Roman" w:hAnsi="Times New Roman"/>
        </w:rPr>
        <w:t>фашистских захватчиков</w:t>
      </w:r>
      <w:r>
        <w:rPr>
          <w:rFonts w:ascii="Times New Roman" w:hAnsi="Times New Roman"/>
        </w:rPr>
        <w:t>.</w:t>
      </w:r>
      <w:r w:rsidRPr="00234D92">
        <w:rPr>
          <w:rFonts w:ascii="Times New Roman" w:hAnsi="Times New Roman"/>
        </w:rPr>
        <w:t xml:space="preserve"> </w:t>
      </w:r>
    </w:p>
    <w:p w:rsidR="0099172B" w:rsidRPr="00234D92" w:rsidRDefault="0099172B" w:rsidP="00C63108">
      <w:pPr>
        <w:pStyle w:val="ListParagraph"/>
        <w:numPr>
          <w:ilvl w:val="0"/>
          <w:numId w:val="1"/>
        </w:numPr>
        <w:spacing w:after="0" w:line="240" w:lineRule="auto"/>
        <w:ind w:left="330" w:hanging="330"/>
        <w:jc w:val="both"/>
        <w:rPr>
          <w:rFonts w:ascii="Times New Roman" w:hAnsi="Times New Roman"/>
        </w:rPr>
      </w:pPr>
      <w:r w:rsidRPr="00234D92">
        <w:rPr>
          <w:rFonts w:ascii="Times New Roman" w:hAnsi="Times New Roman"/>
        </w:rPr>
        <w:t>Разработка массовых акций и флэшмобов, возможных для использования на митингах, посвященных</w:t>
      </w:r>
      <w:r>
        <w:rPr>
          <w:rFonts w:ascii="Times New Roman" w:hAnsi="Times New Roman"/>
        </w:rPr>
        <w:t xml:space="preserve"> </w:t>
      </w:r>
      <w:r w:rsidRPr="00234D92">
        <w:rPr>
          <w:rFonts w:ascii="Times New Roman" w:hAnsi="Times New Roman"/>
        </w:rPr>
        <w:t>7</w:t>
      </w:r>
      <w:r>
        <w:rPr>
          <w:rFonts w:ascii="Times New Roman" w:hAnsi="Times New Roman"/>
        </w:rPr>
        <w:t>6</w:t>
      </w:r>
      <w:r w:rsidRPr="00234D92">
        <w:rPr>
          <w:rFonts w:ascii="Times New Roman" w:hAnsi="Times New Roman"/>
        </w:rPr>
        <w:t xml:space="preserve"> годовщине освобождения </w:t>
      </w:r>
      <w:r w:rsidRPr="00DD3664">
        <w:rPr>
          <w:rFonts w:ascii="Times New Roman" w:hAnsi="Times New Roman"/>
        </w:rPr>
        <w:t xml:space="preserve">Старооскольского городского округа </w:t>
      </w:r>
      <w:r w:rsidRPr="00234D9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немецко-</w:t>
      </w:r>
      <w:r w:rsidRPr="00234D92">
        <w:rPr>
          <w:rFonts w:ascii="Times New Roman" w:hAnsi="Times New Roman"/>
        </w:rPr>
        <w:t>фашистских захватчиков</w:t>
      </w:r>
      <w:r>
        <w:rPr>
          <w:rFonts w:ascii="Times New Roman" w:hAnsi="Times New Roman"/>
        </w:rPr>
        <w:t>.</w:t>
      </w:r>
    </w:p>
    <w:p w:rsidR="0099172B" w:rsidRDefault="0099172B" w:rsidP="00C63108">
      <w:pPr>
        <w:ind w:left="330" w:hanging="330"/>
      </w:pPr>
    </w:p>
    <w:p w:rsidR="0099172B" w:rsidRDefault="0099172B" w:rsidP="00680439">
      <w:pPr>
        <w:pBdr>
          <w:bottom w:val="single" w:sz="12" w:space="8" w:color="auto"/>
        </w:pBd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</w:t>
      </w:r>
      <w:r w:rsidRPr="00680439">
        <w:rPr>
          <w:rFonts w:ascii="Times New Roman" w:hAnsi="Times New Roman"/>
          <w:i/>
        </w:rPr>
        <w:t>ля заметок</w:t>
      </w:r>
    </w:p>
    <w:p w:rsidR="0099172B" w:rsidRDefault="0099172B" w:rsidP="00680439">
      <w:pPr>
        <w:pBdr>
          <w:bottom w:val="single" w:sz="12" w:space="8" w:color="auto"/>
        </w:pBdr>
        <w:spacing w:after="0"/>
        <w:jc w:val="center"/>
        <w:rPr>
          <w:b/>
          <w:u w:val="single"/>
        </w:rPr>
      </w:pPr>
      <w:r w:rsidRPr="00680439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u w:val="single"/>
        </w:rPr>
        <w:t>________________________________</w:t>
      </w:r>
    </w:p>
    <w:p w:rsidR="0099172B" w:rsidRDefault="0099172B" w:rsidP="00680439">
      <w:pPr>
        <w:pBdr>
          <w:bottom w:val="single" w:sz="12" w:space="8" w:color="auto"/>
        </w:pBdr>
        <w:spacing w:after="0"/>
        <w:jc w:val="center"/>
        <w:rPr>
          <w:b/>
          <w:u w:val="single"/>
        </w:rPr>
      </w:pPr>
      <w:r w:rsidRPr="00680439">
        <w:rPr>
          <w:b/>
          <w:u w:val="single"/>
        </w:rPr>
        <w:t>___________________________________________________________</w:t>
      </w:r>
      <w:r>
        <w:rPr>
          <w:b/>
          <w:u w:val="single"/>
        </w:rPr>
        <w:t>__</w:t>
      </w:r>
      <w:r w:rsidRPr="00680439">
        <w:rPr>
          <w:b/>
          <w:u w:val="single"/>
        </w:rPr>
        <w:t>_</w:t>
      </w:r>
    </w:p>
    <w:p w:rsidR="0099172B" w:rsidRDefault="0099172B" w:rsidP="0068043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9172B" w:rsidRDefault="0099172B" w:rsidP="0068043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9172B" w:rsidRDefault="0099172B" w:rsidP="0068043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9172B" w:rsidRPr="00B53417" w:rsidRDefault="0099172B" w:rsidP="0068043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53417">
        <w:rPr>
          <w:rFonts w:ascii="Times New Roman" w:hAnsi="Times New Roman"/>
          <w:sz w:val="20"/>
          <w:szCs w:val="20"/>
        </w:rPr>
        <w:t>Управление культуры Старооскольского городского округа</w:t>
      </w:r>
    </w:p>
    <w:p w:rsidR="0099172B" w:rsidRPr="00B53417" w:rsidRDefault="0099172B" w:rsidP="0068043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53417">
        <w:rPr>
          <w:rFonts w:ascii="Times New Roman" w:hAnsi="Times New Roman"/>
          <w:sz w:val="20"/>
          <w:szCs w:val="20"/>
        </w:rPr>
        <w:t>МБУК «Старооскольский творческо-методический Центр»</w:t>
      </w:r>
    </w:p>
    <w:p w:rsidR="0099172B" w:rsidRPr="00B53417" w:rsidRDefault="0099172B" w:rsidP="0068043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9172B" w:rsidRDefault="0099172B" w:rsidP="00B53417">
      <w:pPr>
        <w:jc w:val="center"/>
        <w:rPr>
          <w:rFonts w:ascii="Times New Roman" w:hAnsi="Times New Roman"/>
          <w:sz w:val="20"/>
          <w:szCs w:val="20"/>
        </w:rPr>
      </w:pPr>
    </w:p>
    <w:p w:rsidR="0099172B" w:rsidRDefault="0099172B" w:rsidP="00B53417">
      <w:pPr>
        <w:jc w:val="center"/>
        <w:rPr>
          <w:rFonts w:ascii="Times New Roman" w:hAnsi="Times New Roman"/>
          <w:sz w:val="20"/>
          <w:szCs w:val="20"/>
        </w:rPr>
      </w:pPr>
    </w:p>
    <w:p w:rsidR="0099172B" w:rsidRDefault="0099172B" w:rsidP="00B53417">
      <w:pPr>
        <w:jc w:val="center"/>
        <w:rPr>
          <w:rFonts w:ascii="Times New Roman" w:hAnsi="Times New Roman"/>
          <w:sz w:val="20"/>
          <w:szCs w:val="20"/>
        </w:rPr>
      </w:pPr>
    </w:p>
    <w:p w:rsidR="0099172B" w:rsidRPr="00B53417" w:rsidRDefault="0099172B" w:rsidP="00B53417">
      <w:pPr>
        <w:jc w:val="center"/>
        <w:rPr>
          <w:rFonts w:ascii="Times New Roman" w:hAnsi="Times New Roman"/>
          <w:b/>
          <w:sz w:val="28"/>
          <w:szCs w:val="28"/>
        </w:rPr>
      </w:pPr>
      <w:r w:rsidRPr="00B53417">
        <w:rPr>
          <w:rFonts w:ascii="Times New Roman" w:hAnsi="Times New Roman"/>
          <w:b/>
          <w:sz w:val="28"/>
          <w:szCs w:val="28"/>
        </w:rPr>
        <w:t>СЕМИНАР-ПРАКТИКУМ</w:t>
      </w:r>
    </w:p>
    <w:p w:rsidR="0099172B" w:rsidRDefault="0099172B" w:rsidP="00DD366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53417">
        <w:rPr>
          <w:rFonts w:ascii="Times New Roman" w:hAnsi="Times New Roman"/>
          <w:b/>
          <w:i/>
          <w:sz w:val="28"/>
          <w:szCs w:val="28"/>
        </w:rPr>
        <w:t>«</w:t>
      </w:r>
      <w:r w:rsidRPr="00DD3664">
        <w:rPr>
          <w:rFonts w:ascii="Times New Roman" w:hAnsi="Times New Roman"/>
          <w:b/>
          <w:i/>
          <w:sz w:val="28"/>
          <w:szCs w:val="28"/>
        </w:rPr>
        <w:t>Об организации и проведении митинга, посвященного 7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DD3664">
        <w:rPr>
          <w:rFonts w:ascii="Times New Roman" w:hAnsi="Times New Roman"/>
          <w:b/>
          <w:i/>
          <w:sz w:val="28"/>
          <w:szCs w:val="28"/>
        </w:rPr>
        <w:t xml:space="preserve">-й годовщине освобождения Старооскольского городского округа </w:t>
      </w:r>
    </w:p>
    <w:p w:rsidR="0099172B" w:rsidRPr="00B53417" w:rsidRDefault="0099172B" w:rsidP="00DD366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D3664">
        <w:rPr>
          <w:rFonts w:ascii="Times New Roman" w:hAnsi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/>
          <w:b/>
          <w:i/>
          <w:sz w:val="28"/>
          <w:szCs w:val="28"/>
        </w:rPr>
        <w:t>немецко-</w:t>
      </w:r>
      <w:r w:rsidRPr="00DD3664">
        <w:rPr>
          <w:rFonts w:ascii="Times New Roman" w:hAnsi="Times New Roman"/>
          <w:b/>
          <w:i/>
          <w:sz w:val="28"/>
          <w:szCs w:val="28"/>
        </w:rPr>
        <w:t>фашистских захватчиков</w:t>
      </w:r>
      <w:r w:rsidRPr="00B53417">
        <w:rPr>
          <w:rFonts w:ascii="Times New Roman" w:hAnsi="Times New Roman"/>
          <w:b/>
          <w:i/>
          <w:sz w:val="28"/>
          <w:szCs w:val="28"/>
        </w:rPr>
        <w:t>»</w:t>
      </w:r>
    </w:p>
    <w:p w:rsidR="0099172B" w:rsidRDefault="0099172B" w:rsidP="00B53417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9172B" w:rsidRDefault="0099172B" w:rsidP="00B53417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9172B" w:rsidRPr="00B53417" w:rsidRDefault="0099172B" w:rsidP="00B53417">
      <w:pPr>
        <w:spacing w:after="0"/>
        <w:jc w:val="center"/>
        <w:rPr>
          <w:rFonts w:ascii="Times New Roman" w:hAnsi="Times New Roman"/>
          <w:b/>
        </w:rPr>
      </w:pPr>
      <w:r w:rsidRPr="00B53417">
        <w:rPr>
          <w:rFonts w:ascii="Times New Roman" w:hAnsi="Times New Roman"/>
          <w:b/>
        </w:rPr>
        <w:t>Участвуют:</w:t>
      </w:r>
    </w:p>
    <w:p w:rsidR="0099172B" w:rsidRDefault="0099172B" w:rsidP="00B53417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</w:t>
      </w:r>
      <w:r w:rsidRPr="00B53417">
        <w:rPr>
          <w:rFonts w:ascii="Times New Roman" w:hAnsi="Times New Roman"/>
          <w:i/>
        </w:rPr>
        <w:t xml:space="preserve">иректора и художественные руководители </w:t>
      </w:r>
    </w:p>
    <w:p w:rsidR="0099172B" w:rsidRDefault="0099172B" w:rsidP="001C1BD2">
      <w:pPr>
        <w:spacing w:after="0"/>
        <w:jc w:val="center"/>
        <w:rPr>
          <w:rFonts w:ascii="Times New Roman" w:hAnsi="Times New Roman"/>
          <w:i/>
        </w:rPr>
      </w:pPr>
      <w:r w:rsidRPr="00B53417">
        <w:rPr>
          <w:rFonts w:ascii="Times New Roman" w:hAnsi="Times New Roman"/>
          <w:i/>
        </w:rPr>
        <w:t>культурно-досуговых учреждений сельских территорий Старооскольского городского округа</w:t>
      </w:r>
      <w:r>
        <w:rPr>
          <w:rFonts w:ascii="Times New Roman" w:hAnsi="Times New Roman"/>
          <w:i/>
        </w:rPr>
        <w:t>,</w:t>
      </w:r>
    </w:p>
    <w:p w:rsidR="0099172B" w:rsidRDefault="0099172B" w:rsidP="001C1BD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представители управления образования, управления физической культуры и спорта, управления по делам молодежи, управления социальной защиты населения администрации Старооскольского городского округа</w:t>
      </w:r>
    </w:p>
    <w:p w:rsidR="0099172B" w:rsidRDefault="0099172B" w:rsidP="00B53417">
      <w:pPr>
        <w:rPr>
          <w:rFonts w:ascii="Times New Roman" w:hAnsi="Times New Roman"/>
        </w:rPr>
      </w:pPr>
    </w:p>
    <w:p w:rsidR="0099172B" w:rsidRDefault="0099172B" w:rsidP="00B53417">
      <w:pPr>
        <w:rPr>
          <w:rFonts w:ascii="Times New Roman" w:hAnsi="Times New Roman"/>
        </w:rPr>
      </w:pPr>
    </w:p>
    <w:p w:rsidR="0099172B" w:rsidRDefault="0099172B" w:rsidP="00B53417">
      <w:pPr>
        <w:rPr>
          <w:rFonts w:ascii="Times New Roman" w:hAnsi="Times New Roman"/>
        </w:rPr>
      </w:pPr>
    </w:p>
    <w:p w:rsidR="0099172B" w:rsidRDefault="0099172B" w:rsidP="00B53417">
      <w:pPr>
        <w:rPr>
          <w:rFonts w:ascii="Times New Roman" w:hAnsi="Times New Roman"/>
        </w:rPr>
      </w:pPr>
    </w:p>
    <w:p w:rsidR="0099172B" w:rsidRDefault="0099172B" w:rsidP="006804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 января 2019 года</w:t>
      </w:r>
    </w:p>
    <w:p w:rsidR="0099172B" w:rsidRDefault="0099172B" w:rsidP="006804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Старый Оскол</w:t>
      </w:r>
    </w:p>
    <w:p w:rsidR="0099172B" w:rsidRDefault="0099172B" w:rsidP="00B53417">
      <w:pPr>
        <w:spacing w:after="0"/>
        <w:jc w:val="center"/>
        <w:rPr>
          <w:rFonts w:ascii="Times New Roman" w:hAnsi="Times New Roman"/>
        </w:rPr>
      </w:pPr>
    </w:p>
    <w:p w:rsidR="0099172B" w:rsidRPr="001C1BD2" w:rsidRDefault="0099172B" w:rsidP="00234D92">
      <w:pPr>
        <w:spacing w:after="0"/>
        <w:ind w:left="284"/>
        <w:jc w:val="both"/>
        <w:rPr>
          <w:rFonts w:ascii="Times New Roman" w:hAnsi="Times New Roman"/>
          <w:i/>
        </w:rPr>
      </w:pPr>
      <w:r>
        <w:rPr>
          <w:noProof/>
          <w:lang w:eastAsia="ru-RU"/>
        </w:rPr>
        <w:pict>
          <v:roundrect id="_x0000_s1026" style="position:absolute;left:0;text-align:left;margin-left:13.45pt;margin-top:-13.8pt;width:306.8pt;height:76.8pt;z-index:251658240" arcsize="10923f">
            <v:textbox style="mso-next-textbox:#_x0000_s1026">
              <w:txbxContent>
                <w:p w:rsidR="0099172B" w:rsidRPr="00E94917" w:rsidRDefault="0099172B" w:rsidP="00D25E9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E94917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СЕМИНАР-ПРАКТИКУМ</w:t>
                  </w:r>
                </w:p>
                <w:p w:rsidR="0099172B" w:rsidRPr="00E94917" w:rsidRDefault="0099172B" w:rsidP="00D25E9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E94917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«ОБ ОРГАНИЗАЦИИ И ПРОВЕДЕНИИ МИТИНГА, ПОСВЯЩЕННОГО 76-Й ГОДОВЩИНЕ ОСВОБОЖДЕНИЯ СТАРООСКОЛЬСКОГО ГОРОДСКОГО ОКРУГА </w:t>
                  </w:r>
                </w:p>
                <w:p w:rsidR="0099172B" w:rsidRPr="00E94917" w:rsidRDefault="0099172B" w:rsidP="00D25E9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E94917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НЕМЕЦКО-</w:t>
                  </w:r>
                  <w:r w:rsidRPr="00E94917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ФАШИСТСКИХ ЗАХВАТЧИКОВ»</w:t>
                  </w:r>
                </w:p>
                <w:p w:rsidR="0099172B" w:rsidRPr="00B53417" w:rsidRDefault="0099172B" w:rsidP="00D25E9F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</w:p>
    <w:p w:rsidR="0099172B" w:rsidRPr="001C1BD2" w:rsidRDefault="0099172B" w:rsidP="00234D92">
      <w:pPr>
        <w:spacing w:after="0"/>
        <w:ind w:left="284"/>
        <w:jc w:val="both"/>
        <w:rPr>
          <w:rFonts w:ascii="Times New Roman" w:hAnsi="Times New Roman"/>
        </w:rPr>
        <w:sectPr w:rsidR="0099172B" w:rsidRPr="001C1BD2" w:rsidSect="00C63108">
          <w:pgSz w:w="16838" w:h="11906" w:orient="landscape"/>
          <w:pgMar w:top="851" w:right="668" w:bottom="851" w:left="851" w:header="709" w:footer="709" w:gutter="0"/>
          <w:cols w:num="2" w:space="1590"/>
          <w:docGrid w:linePitch="360"/>
        </w:sectPr>
      </w:pPr>
      <w:r w:rsidRPr="002F14D5">
        <w:rPr>
          <w:rFonts w:ascii="Times New Roman" w:hAnsi="Times New Roman"/>
          <w:b/>
          <w:i/>
        </w:rPr>
        <w:t>до 13:45</w:t>
      </w:r>
      <w:r>
        <w:rPr>
          <w:rFonts w:ascii="Times New Roman" w:hAnsi="Times New Roman"/>
          <w:i/>
        </w:rPr>
        <w:t xml:space="preserve">          </w:t>
      </w:r>
      <w:r w:rsidRPr="001C1BD2">
        <w:rPr>
          <w:rFonts w:ascii="Times New Roman" w:hAnsi="Times New Roman"/>
          <w:i/>
        </w:rPr>
        <w:t xml:space="preserve">          </w:t>
      </w:r>
      <w:r w:rsidRPr="001C1BD2">
        <w:rPr>
          <w:rFonts w:ascii="Times New Roman" w:hAnsi="Times New Roman"/>
        </w:rPr>
        <w:t>Регистрация участников семинара-практикума</w:t>
      </w:r>
    </w:p>
    <w:p w:rsidR="0099172B" w:rsidRPr="001C1BD2" w:rsidRDefault="0099172B" w:rsidP="00B53417">
      <w:pPr>
        <w:spacing w:after="0"/>
        <w:rPr>
          <w:rFonts w:ascii="Times New Roman" w:hAnsi="Times New Roman"/>
        </w:rPr>
      </w:pPr>
    </w:p>
    <w:p w:rsidR="0099172B" w:rsidRPr="001C1BD2" w:rsidRDefault="0099172B" w:rsidP="00B53417">
      <w:pPr>
        <w:spacing w:after="0"/>
        <w:rPr>
          <w:rFonts w:ascii="Times New Roman" w:hAnsi="Times New Roman"/>
        </w:rPr>
      </w:pPr>
    </w:p>
    <w:p w:rsidR="0099172B" w:rsidRPr="001C1BD2" w:rsidRDefault="0099172B" w:rsidP="00234D92">
      <w:pPr>
        <w:spacing w:after="0"/>
        <w:rPr>
          <w:rFonts w:ascii="Times New Roman" w:hAnsi="Times New Roman"/>
        </w:rPr>
      </w:pPr>
    </w:p>
    <w:p w:rsidR="0099172B" w:rsidRPr="001C1BD2" w:rsidRDefault="0099172B" w:rsidP="00234D92">
      <w:pPr>
        <w:spacing w:after="0"/>
        <w:rPr>
          <w:rFonts w:ascii="Times New Roman" w:hAnsi="Times New Roman"/>
        </w:rPr>
      </w:pPr>
    </w:p>
    <w:p w:rsidR="0099172B" w:rsidRDefault="0099172B" w:rsidP="00234D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 И МЕСТО</w:t>
      </w:r>
    </w:p>
    <w:p w:rsidR="0099172B" w:rsidRDefault="0099172B" w:rsidP="00234D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ПРОВЕДЕНИЯ</w:t>
      </w:r>
    </w:p>
    <w:p w:rsidR="0099172B" w:rsidRDefault="0099172B" w:rsidP="00234D92">
      <w:pPr>
        <w:spacing w:after="0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3pt;margin-top:7.95pt;width:121.9pt;height:.05pt;z-index:251659264" o:connectortype="straight" strokecolor="#002060" strokeweight="2.25pt"/>
        </w:pict>
      </w:r>
    </w:p>
    <w:p w:rsidR="0099172B" w:rsidRDefault="0099172B" w:rsidP="00234D9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E71E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</w:t>
      </w:r>
      <w:r w:rsidRPr="007E71ED">
        <w:rPr>
          <w:rFonts w:ascii="Times New Roman" w:hAnsi="Times New Roman"/>
          <w:sz w:val="20"/>
          <w:szCs w:val="20"/>
        </w:rPr>
        <w:t xml:space="preserve"> января 201</w:t>
      </w:r>
      <w:r>
        <w:rPr>
          <w:rFonts w:ascii="Times New Roman" w:hAnsi="Times New Roman"/>
          <w:sz w:val="20"/>
          <w:szCs w:val="20"/>
        </w:rPr>
        <w:t>9</w:t>
      </w:r>
      <w:r w:rsidRPr="007E71ED">
        <w:rPr>
          <w:rFonts w:ascii="Times New Roman" w:hAnsi="Times New Roman"/>
          <w:sz w:val="20"/>
          <w:szCs w:val="20"/>
        </w:rPr>
        <w:t xml:space="preserve"> года</w:t>
      </w:r>
    </w:p>
    <w:p w:rsidR="0099172B" w:rsidRDefault="0099172B" w:rsidP="00234D9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14:00 – 17:00</w:t>
      </w:r>
    </w:p>
    <w:p w:rsidR="0099172B" w:rsidRDefault="0099172B" w:rsidP="00234D9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9172B" w:rsidRDefault="0099172B" w:rsidP="00234D9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Белгородская обл.,</w:t>
      </w:r>
    </w:p>
    <w:p w:rsidR="0099172B" w:rsidRDefault="0099172B" w:rsidP="00234D9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Старый Оскол,</w:t>
      </w:r>
    </w:p>
    <w:p w:rsidR="0099172B" w:rsidRDefault="0099172B" w:rsidP="00234D9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м-он Макаренко, 7 А</w:t>
      </w:r>
    </w:p>
    <w:p w:rsidR="0099172B" w:rsidRDefault="0099172B" w:rsidP="00234D9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9172B" w:rsidRDefault="0099172B" w:rsidP="00234D9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МАУК «Дворец культуры</w:t>
      </w:r>
    </w:p>
    <w:p w:rsidR="0099172B" w:rsidRDefault="0099172B" w:rsidP="00234D9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«Молодежный»</w:t>
      </w: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Pr="001C1BD2" w:rsidRDefault="0099172B" w:rsidP="007E71ED">
      <w:pPr>
        <w:spacing w:after="0"/>
        <w:ind w:left="-142"/>
        <w:rPr>
          <w:rFonts w:ascii="Times New Roman" w:hAnsi="Times New Roman"/>
        </w:rPr>
      </w:pPr>
    </w:p>
    <w:p w:rsidR="0099172B" w:rsidRPr="001C1BD2" w:rsidRDefault="0099172B" w:rsidP="007E71ED">
      <w:pPr>
        <w:spacing w:after="0"/>
        <w:ind w:left="-142"/>
        <w:rPr>
          <w:rFonts w:ascii="Times New Roman" w:hAnsi="Times New Roman"/>
        </w:rPr>
      </w:pPr>
    </w:p>
    <w:p w:rsidR="0099172B" w:rsidRPr="001C1BD2" w:rsidRDefault="0099172B" w:rsidP="007E71ED">
      <w:pPr>
        <w:spacing w:after="0"/>
        <w:ind w:left="-142"/>
        <w:rPr>
          <w:rFonts w:ascii="Times New Roman" w:hAnsi="Times New Roman"/>
        </w:rPr>
      </w:pPr>
    </w:p>
    <w:p w:rsidR="0099172B" w:rsidRPr="001C1BD2" w:rsidRDefault="0099172B" w:rsidP="007E71ED">
      <w:pPr>
        <w:spacing w:after="0"/>
        <w:ind w:left="-142"/>
        <w:rPr>
          <w:rFonts w:ascii="Times New Roman" w:hAnsi="Times New Roman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СПИКЕРЫ:</w:t>
      </w: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_x0000_s1028" type="#_x0000_t32" style="position:absolute;left:0;text-align:left;margin-left:-6.8pt;margin-top:5.5pt;width:158.75pt;height:.05pt;z-index:251660288" o:connectortype="straight" strokecolor="#002060" strokeweight="2.25pt"/>
        </w:pict>
      </w:r>
    </w:p>
    <w:p w:rsidR="0099172B" w:rsidRPr="004A7B99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Шмидова Татьяна Михайловна </w:t>
      </w:r>
      <w:r>
        <w:rPr>
          <w:rFonts w:ascii="Times New Roman" w:hAnsi="Times New Roman"/>
          <w:sz w:val="20"/>
          <w:szCs w:val="20"/>
        </w:rPr>
        <w:t>–</w:t>
      </w:r>
      <w:r w:rsidRPr="004A7B9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заместитель начальника управления культуры администрации Старооскольского городского округа</w:t>
      </w:r>
    </w:p>
    <w:p w:rsidR="0099172B" w:rsidRDefault="0099172B" w:rsidP="007E71ED">
      <w:pPr>
        <w:spacing w:after="0"/>
        <w:ind w:left="-142"/>
        <w:rPr>
          <w:rFonts w:ascii="Times New Roman" w:hAnsi="Times New Roman"/>
          <w:b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  <w:r w:rsidRPr="007E71ED">
        <w:rPr>
          <w:rFonts w:ascii="Times New Roman" w:hAnsi="Times New Roman"/>
          <w:b/>
          <w:sz w:val="20"/>
          <w:szCs w:val="20"/>
        </w:rPr>
        <w:t>Харитонова Лариса Станиславовна</w:t>
      </w:r>
      <w:r>
        <w:rPr>
          <w:rFonts w:ascii="Times New Roman" w:hAnsi="Times New Roman"/>
          <w:sz w:val="20"/>
          <w:szCs w:val="20"/>
        </w:rPr>
        <w:t xml:space="preserve"> – директор МБУК «Старооскольский творческо-методический Центр»</w:t>
      </w: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557ED7">
      <w:pPr>
        <w:spacing w:after="0"/>
        <w:ind w:left="-142"/>
        <w:rPr>
          <w:rFonts w:ascii="Times New Roman" w:hAnsi="Times New Roman"/>
          <w:sz w:val="20"/>
          <w:szCs w:val="20"/>
        </w:rPr>
      </w:pPr>
      <w:r w:rsidRPr="007E71ED">
        <w:rPr>
          <w:rFonts w:ascii="Times New Roman" w:hAnsi="Times New Roman"/>
          <w:b/>
          <w:sz w:val="20"/>
          <w:szCs w:val="20"/>
        </w:rPr>
        <w:t>Шулакова Марина Юрьевна</w:t>
      </w:r>
      <w:r>
        <w:rPr>
          <w:rFonts w:ascii="Times New Roman" w:hAnsi="Times New Roman"/>
          <w:sz w:val="20"/>
          <w:szCs w:val="20"/>
        </w:rPr>
        <w:t xml:space="preserve"> – директор МАУК «Дворец культуры «Молодежный»</w:t>
      </w:r>
    </w:p>
    <w:p w:rsidR="0099172B" w:rsidRDefault="0099172B" w:rsidP="00557ED7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Pr="004A7B99" w:rsidRDefault="0099172B" w:rsidP="00557ED7">
      <w:pPr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19"/>
          <w:szCs w:val="19"/>
        </w:rPr>
        <w:t xml:space="preserve">Дегтярева Н.Ю. - </w:t>
      </w:r>
      <w:r w:rsidRPr="004A7B99">
        <w:rPr>
          <w:rFonts w:ascii="Times New Roman" w:hAnsi="Times New Roman"/>
          <w:sz w:val="19"/>
          <w:szCs w:val="19"/>
        </w:rPr>
        <w:t>заместитель директора</w:t>
      </w:r>
      <w:r w:rsidRPr="004A7B99">
        <w:rPr>
          <w:rFonts w:ascii="Times New Roman" w:hAnsi="Times New Roman"/>
          <w:b/>
          <w:sz w:val="19"/>
          <w:szCs w:val="19"/>
        </w:rPr>
        <w:t xml:space="preserve"> </w:t>
      </w:r>
      <w:r w:rsidRPr="004A7B99">
        <w:rPr>
          <w:rFonts w:ascii="Times New Roman" w:hAnsi="Times New Roman"/>
          <w:sz w:val="19"/>
          <w:szCs w:val="19"/>
        </w:rPr>
        <w:t>МАУК «Дворец культуры «Молодежный»</w:t>
      </w: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Default="0099172B" w:rsidP="007E71ED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p w:rsidR="0099172B" w:rsidRPr="00C63108" w:rsidRDefault="0099172B" w:rsidP="00C63108">
      <w:pPr>
        <w:spacing w:after="0"/>
        <w:ind w:left="-142"/>
        <w:jc w:val="center"/>
        <w:rPr>
          <w:rFonts w:ascii="Times New Roman" w:hAnsi="Times New Roman"/>
          <w:b/>
          <w:sz w:val="18"/>
          <w:szCs w:val="18"/>
        </w:rPr>
      </w:pPr>
      <w:r w:rsidRPr="00C63108">
        <w:rPr>
          <w:rFonts w:ascii="Times New Roman" w:hAnsi="Times New Roman"/>
          <w:b/>
          <w:sz w:val="18"/>
          <w:szCs w:val="18"/>
        </w:rPr>
        <w:t>ПЛЕНАРНОЕ ЗАСЕДАНИЕ</w:t>
      </w:r>
    </w:p>
    <w:p w:rsidR="0099172B" w:rsidRPr="00990ADC" w:rsidRDefault="0099172B" w:rsidP="00C63108">
      <w:pPr>
        <w:spacing w:after="0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  <w:r w:rsidRPr="00990ADC">
        <w:rPr>
          <w:rFonts w:ascii="Times New Roman" w:hAnsi="Times New Roman"/>
          <w:b/>
          <w:i/>
          <w:sz w:val="20"/>
          <w:szCs w:val="20"/>
        </w:rPr>
        <w:t xml:space="preserve">14:00 </w:t>
      </w:r>
      <w:r>
        <w:rPr>
          <w:rFonts w:ascii="Times New Roman" w:hAnsi="Times New Roman"/>
          <w:b/>
          <w:i/>
          <w:sz w:val="20"/>
          <w:szCs w:val="20"/>
        </w:rPr>
        <w:t>–</w:t>
      </w:r>
      <w:r w:rsidRPr="00990ADC">
        <w:rPr>
          <w:rFonts w:ascii="Times New Roman" w:hAnsi="Times New Roman"/>
          <w:b/>
          <w:i/>
          <w:sz w:val="20"/>
          <w:szCs w:val="20"/>
        </w:rPr>
        <w:t xml:space="preserve"> 14</w:t>
      </w:r>
      <w:r>
        <w:rPr>
          <w:rFonts w:ascii="Times New Roman" w:hAnsi="Times New Roman"/>
          <w:b/>
          <w:i/>
          <w:sz w:val="20"/>
          <w:szCs w:val="20"/>
        </w:rPr>
        <w:t>:</w:t>
      </w:r>
      <w:r w:rsidRPr="00990ADC">
        <w:rPr>
          <w:rFonts w:ascii="Times New Roman" w:hAnsi="Times New Roman"/>
          <w:b/>
          <w:i/>
          <w:sz w:val="20"/>
          <w:szCs w:val="20"/>
        </w:rPr>
        <w:t>45</w:t>
      </w:r>
    </w:p>
    <w:p w:rsidR="0099172B" w:rsidRDefault="0099172B" w:rsidP="00C63108">
      <w:pPr>
        <w:spacing w:after="0"/>
        <w:ind w:left="-142"/>
        <w:jc w:val="center"/>
        <w:rPr>
          <w:rFonts w:ascii="Times New Roman" w:hAnsi="Times New Roman"/>
          <w:i/>
          <w:sz w:val="20"/>
          <w:szCs w:val="20"/>
        </w:rPr>
      </w:pPr>
      <w:r w:rsidRPr="00835198">
        <w:rPr>
          <w:rFonts w:ascii="Times New Roman" w:hAnsi="Times New Roman"/>
          <w:i/>
          <w:sz w:val="20"/>
          <w:szCs w:val="20"/>
        </w:rPr>
        <w:t>Зрительный зал</w:t>
      </w:r>
    </w:p>
    <w:p w:rsidR="0099172B" w:rsidRPr="00835198" w:rsidRDefault="0099172B" w:rsidP="00C63108">
      <w:pPr>
        <w:spacing w:after="0"/>
        <w:ind w:left="-142"/>
        <w:jc w:val="right"/>
        <w:rPr>
          <w:rFonts w:ascii="Times New Roman" w:hAnsi="Times New Roman"/>
          <w:b/>
          <w:i/>
          <w:sz w:val="20"/>
          <w:szCs w:val="20"/>
        </w:rPr>
      </w:pPr>
      <w:r w:rsidRPr="00835198">
        <w:rPr>
          <w:rFonts w:ascii="Times New Roman" w:hAnsi="Times New Roman"/>
          <w:b/>
          <w:i/>
          <w:sz w:val="20"/>
          <w:szCs w:val="20"/>
        </w:rPr>
        <w:t>МОДЕРАТОР:</w:t>
      </w:r>
    </w:p>
    <w:p w:rsidR="0099172B" w:rsidRDefault="0099172B" w:rsidP="00835198">
      <w:pPr>
        <w:spacing w:after="0"/>
        <w:ind w:left="-142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Дегтярева Н.Ю.,</w:t>
      </w:r>
    </w:p>
    <w:p w:rsidR="0099172B" w:rsidRPr="00835198" w:rsidRDefault="0099172B" w:rsidP="00835198">
      <w:pPr>
        <w:spacing w:after="0"/>
        <w:ind w:left="-142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заместитель </w:t>
      </w:r>
      <w:r w:rsidRPr="00835198">
        <w:rPr>
          <w:rFonts w:ascii="Times New Roman" w:hAnsi="Times New Roman"/>
          <w:i/>
          <w:sz w:val="20"/>
          <w:szCs w:val="20"/>
        </w:rPr>
        <w:t>директор</w:t>
      </w:r>
      <w:r>
        <w:rPr>
          <w:rFonts w:ascii="Times New Roman" w:hAnsi="Times New Roman"/>
          <w:i/>
          <w:sz w:val="20"/>
          <w:szCs w:val="20"/>
        </w:rPr>
        <w:t>а</w:t>
      </w:r>
    </w:p>
    <w:p w:rsidR="0099172B" w:rsidRPr="00557ED7" w:rsidRDefault="0099172B" w:rsidP="004A7B99">
      <w:pPr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9"/>
          <w:szCs w:val="19"/>
        </w:rPr>
        <w:t xml:space="preserve">                                                                   </w:t>
      </w:r>
      <w:r w:rsidRPr="00381834">
        <w:rPr>
          <w:rFonts w:ascii="Times New Roman" w:hAnsi="Times New Roman"/>
          <w:i/>
          <w:sz w:val="19"/>
          <w:szCs w:val="19"/>
        </w:rPr>
        <w:t>МАУК «Дворец культуры «Молодежный»</w:t>
      </w:r>
    </w:p>
    <w:p w:rsidR="0099172B" w:rsidRDefault="0099172B" w:rsidP="004A7B99">
      <w:pPr>
        <w:spacing w:after="0"/>
        <w:ind w:left="-142"/>
        <w:rPr>
          <w:rFonts w:ascii="Times New Roman" w:hAnsi="Times New Roman"/>
          <w:sz w:val="20"/>
          <w:szCs w:val="20"/>
        </w:rPr>
      </w:pPr>
    </w:p>
    <w:tbl>
      <w:tblPr>
        <w:tblW w:w="7260" w:type="dxa"/>
        <w:tblInd w:w="-662" w:type="dxa"/>
        <w:tblLook w:val="00A0"/>
      </w:tblPr>
      <w:tblGrid>
        <w:gridCol w:w="1760"/>
        <w:gridCol w:w="5500"/>
      </w:tblGrid>
      <w:tr w:rsidR="0099172B" w:rsidRPr="00381834" w:rsidTr="00990ADC">
        <w:trPr>
          <w:trHeight w:val="1972"/>
        </w:trPr>
        <w:tc>
          <w:tcPr>
            <w:tcW w:w="1760" w:type="dxa"/>
          </w:tcPr>
          <w:p w:rsidR="0099172B" w:rsidRPr="00381834" w:rsidRDefault="0099172B" w:rsidP="00381834">
            <w:pPr>
              <w:spacing w:after="0" w:line="240" w:lineRule="auto"/>
              <w:ind w:left="-142"/>
              <w:rPr>
                <w:rFonts w:ascii="Times New Roman" w:hAnsi="Times New Roman"/>
                <w:sz w:val="19"/>
                <w:szCs w:val="19"/>
              </w:rPr>
            </w:pPr>
            <w:r w:rsidRPr="00381834">
              <w:rPr>
                <w:rFonts w:ascii="Times New Roman" w:hAnsi="Times New Roman"/>
                <w:sz w:val="19"/>
                <w:szCs w:val="19"/>
              </w:rPr>
              <w:t>14:00 – 14:05</w:t>
            </w:r>
          </w:p>
        </w:tc>
        <w:tc>
          <w:tcPr>
            <w:tcW w:w="5500" w:type="dxa"/>
          </w:tcPr>
          <w:p w:rsidR="0099172B" w:rsidRPr="00381834" w:rsidRDefault="0099172B" w:rsidP="00381834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381834">
              <w:rPr>
                <w:rFonts w:ascii="Times New Roman" w:hAnsi="Times New Roman"/>
                <w:b/>
                <w:sz w:val="19"/>
                <w:szCs w:val="19"/>
              </w:rPr>
              <w:t>«Об ответственности за организацию и проведение мероприятий, посвященных 76 годовщине освобождения Старооскольского городского округа от немецко-фашистских захватчиков»</w:t>
            </w:r>
          </w:p>
          <w:p w:rsidR="0099172B" w:rsidRPr="00381834" w:rsidRDefault="0099172B" w:rsidP="00381834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381834">
              <w:rPr>
                <w:rFonts w:ascii="Times New Roman" w:hAnsi="Times New Roman"/>
                <w:b/>
                <w:sz w:val="19"/>
                <w:szCs w:val="19"/>
              </w:rPr>
              <w:t>Харитонова Л.С.,</w:t>
            </w:r>
          </w:p>
          <w:p w:rsidR="0099172B" w:rsidRPr="00381834" w:rsidRDefault="0099172B" w:rsidP="004F2CC3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i/>
                <w:sz w:val="19"/>
                <w:szCs w:val="19"/>
              </w:rPr>
            </w:pPr>
            <w:r w:rsidRPr="00381834">
              <w:rPr>
                <w:rFonts w:ascii="Times New Roman" w:hAnsi="Times New Roman"/>
                <w:i/>
                <w:sz w:val="19"/>
                <w:szCs w:val="19"/>
              </w:rPr>
              <w:t>Директор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Pr="00381834">
              <w:rPr>
                <w:rFonts w:ascii="Times New Roman" w:hAnsi="Times New Roman"/>
                <w:i/>
                <w:sz w:val="19"/>
                <w:szCs w:val="19"/>
              </w:rPr>
              <w:t>МБУК «Старооскольский творческо-</w:t>
            </w:r>
          </w:p>
          <w:p w:rsidR="0099172B" w:rsidRPr="00381834" w:rsidRDefault="0099172B" w:rsidP="003818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381834">
              <w:rPr>
                <w:rFonts w:ascii="Times New Roman" w:hAnsi="Times New Roman"/>
                <w:i/>
                <w:sz w:val="19"/>
                <w:szCs w:val="19"/>
              </w:rPr>
              <w:t>методический Центр»</w:t>
            </w:r>
          </w:p>
        </w:tc>
      </w:tr>
      <w:tr w:rsidR="0099172B" w:rsidRPr="00381834" w:rsidTr="00990ADC">
        <w:trPr>
          <w:trHeight w:val="1978"/>
        </w:trPr>
        <w:tc>
          <w:tcPr>
            <w:tcW w:w="1760" w:type="dxa"/>
          </w:tcPr>
          <w:p w:rsidR="0099172B" w:rsidRPr="00381834" w:rsidRDefault="0099172B" w:rsidP="003818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81834">
              <w:rPr>
                <w:rFonts w:ascii="Times New Roman" w:hAnsi="Times New Roman"/>
                <w:sz w:val="19"/>
                <w:szCs w:val="19"/>
              </w:rPr>
              <w:t>14:05 – 14:15</w:t>
            </w:r>
          </w:p>
        </w:tc>
        <w:tc>
          <w:tcPr>
            <w:tcW w:w="5500" w:type="dxa"/>
          </w:tcPr>
          <w:p w:rsidR="0099172B" w:rsidRDefault="0099172B" w:rsidP="00381834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381834">
              <w:rPr>
                <w:rFonts w:ascii="Times New Roman" w:hAnsi="Times New Roman"/>
                <w:b/>
                <w:sz w:val="19"/>
                <w:szCs w:val="19"/>
              </w:rPr>
              <w:t>«О плане подготовки и организации митингов, посвященных 76 годовщине освобождения Старооскольского городского округа от немецко-фашистских захватчиков»</w:t>
            </w:r>
          </w:p>
          <w:p w:rsidR="0099172B" w:rsidRPr="00381834" w:rsidRDefault="0099172B" w:rsidP="00676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381834">
              <w:rPr>
                <w:rFonts w:ascii="Times New Roman" w:hAnsi="Times New Roman"/>
                <w:b/>
                <w:sz w:val="19"/>
                <w:szCs w:val="19"/>
              </w:rPr>
              <w:t>Дегтярева Н.Ю.,</w:t>
            </w:r>
          </w:p>
          <w:p w:rsidR="0099172B" w:rsidRPr="00381834" w:rsidRDefault="0099172B" w:rsidP="0067610C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i/>
                <w:sz w:val="19"/>
                <w:szCs w:val="19"/>
              </w:rPr>
            </w:pPr>
            <w:r w:rsidRPr="00381834">
              <w:rPr>
                <w:rFonts w:ascii="Times New Roman" w:hAnsi="Times New Roman"/>
                <w:i/>
                <w:sz w:val="19"/>
                <w:szCs w:val="19"/>
              </w:rPr>
              <w:t>заместитель директора</w:t>
            </w:r>
          </w:p>
          <w:p w:rsidR="0099172B" w:rsidRPr="00381834" w:rsidRDefault="0099172B" w:rsidP="0067610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9"/>
                <w:szCs w:val="19"/>
              </w:rPr>
            </w:pPr>
            <w:r w:rsidRPr="00381834">
              <w:rPr>
                <w:rFonts w:ascii="Times New Roman" w:hAnsi="Times New Roman"/>
                <w:i/>
                <w:sz w:val="19"/>
                <w:szCs w:val="19"/>
              </w:rPr>
              <w:t xml:space="preserve">МАУК «Дворец культуры </w:t>
            </w:r>
          </w:p>
          <w:p w:rsidR="0099172B" w:rsidRPr="00381834" w:rsidRDefault="0099172B" w:rsidP="00676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381834">
              <w:rPr>
                <w:rFonts w:ascii="Times New Roman" w:hAnsi="Times New Roman"/>
                <w:i/>
                <w:sz w:val="19"/>
                <w:szCs w:val="19"/>
              </w:rPr>
              <w:t>«Молодежный»</w:t>
            </w:r>
          </w:p>
          <w:p w:rsidR="0099172B" w:rsidRPr="00381834" w:rsidRDefault="0099172B" w:rsidP="0067610C">
            <w:pPr>
              <w:spacing w:after="2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99172B" w:rsidRPr="00381834" w:rsidTr="00990ADC">
        <w:trPr>
          <w:trHeight w:val="1956"/>
        </w:trPr>
        <w:tc>
          <w:tcPr>
            <w:tcW w:w="1760" w:type="dxa"/>
          </w:tcPr>
          <w:p w:rsidR="0099172B" w:rsidRPr="00381834" w:rsidRDefault="0099172B" w:rsidP="003818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81834">
              <w:rPr>
                <w:rFonts w:ascii="Times New Roman" w:hAnsi="Times New Roman"/>
                <w:sz w:val="19"/>
                <w:szCs w:val="19"/>
              </w:rPr>
              <w:t>14:15 – 14:30</w:t>
            </w:r>
          </w:p>
        </w:tc>
        <w:tc>
          <w:tcPr>
            <w:tcW w:w="5500" w:type="dxa"/>
          </w:tcPr>
          <w:p w:rsidR="0099172B" w:rsidRPr="00381834" w:rsidRDefault="0099172B" w:rsidP="003818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381834">
              <w:rPr>
                <w:rFonts w:ascii="Times New Roman" w:hAnsi="Times New Roman"/>
                <w:b/>
                <w:sz w:val="19"/>
                <w:szCs w:val="19"/>
              </w:rPr>
              <w:t xml:space="preserve">«Применение инновационных форм работы в проведении митингов, посвященных 76 годовщине освобождения Старооскольского городского округа от немецко-фашистских захватчиков» </w:t>
            </w:r>
          </w:p>
          <w:p w:rsidR="0099172B" w:rsidRPr="00381834" w:rsidRDefault="0099172B" w:rsidP="00B016C3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381834">
              <w:rPr>
                <w:rFonts w:ascii="Times New Roman" w:hAnsi="Times New Roman"/>
                <w:b/>
                <w:sz w:val="19"/>
                <w:szCs w:val="19"/>
              </w:rPr>
              <w:t>Шулакова М.Ю.,</w:t>
            </w:r>
          </w:p>
          <w:p w:rsidR="0099172B" w:rsidRPr="00381834" w:rsidRDefault="0099172B" w:rsidP="00B016C3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i/>
                <w:sz w:val="19"/>
                <w:szCs w:val="19"/>
              </w:rPr>
            </w:pPr>
            <w:r w:rsidRPr="00381834">
              <w:rPr>
                <w:rFonts w:ascii="Times New Roman" w:hAnsi="Times New Roman"/>
                <w:i/>
                <w:sz w:val="19"/>
                <w:szCs w:val="19"/>
              </w:rPr>
              <w:t>директор</w:t>
            </w:r>
          </w:p>
          <w:p w:rsidR="0099172B" w:rsidRPr="00381834" w:rsidRDefault="0099172B" w:rsidP="00B016C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9"/>
                <w:szCs w:val="19"/>
              </w:rPr>
            </w:pPr>
            <w:r w:rsidRPr="00381834">
              <w:rPr>
                <w:rFonts w:ascii="Times New Roman" w:hAnsi="Times New Roman"/>
                <w:i/>
                <w:sz w:val="19"/>
                <w:szCs w:val="19"/>
              </w:rPr>
              <w:t xml:space="preserve">МАУК «Дворец культуры </w:t>
            </w:r>
          </w:p>
          <w:p w:rsidR="0099172B" w:rsidRDefault="0099172B" w:rsidP="00B016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381834">
              <w:rPr>
                <w:rFonts w:ascii="Times New Roman" w:hAnsi="Times New Roman"/>
                <w:i/>
                <w:sz w:val="19"/>
                <w:szCs w:val="19"/>
              </w:rPr>
              <w:t>«Молодежный»</w:t>
            </w:r>
          </w:p>
          <w:p w:rsidR="0099172B" w:rsidRPr="00381834" w:rsidRDefault="0099172B" w:rsidP="005139BE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9172B" w:rsidRPr="00381834" w:rsidTr="00990ADC">
        <w:trPr>
          <w:trHeight w:val="1399"/>
        </w:trPr>
        <w:tc>
          <w:tcPr>
            <w:tcW w:w="1760" w:type="dxa"/>
          </w:tcPr>
          <w:p w:rsidR="0099172B" w:rsidRPr="00381834" w:rsidRDefault="0099172B" w:rsidP="003818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81834">
              <w:rPr>
                <w:rFonts w:ascii="Times New Roman" w:hAnsi="Times New Roman"/>
                <w:sz w:val="19"/>
                <w:szCs w:val="19"/>
              </w:rPr>
              <w:t>14:30 – 14:45</w:t>
            </w:r>
          </w:p>
        </w:tc>
        <w:tc>
          <w:tcPr>
            <w:tcW w:w="5500" w:type="dxa"/>
          </w:tcPr>
          <w:p w:rsidR="0099172B" w:rsidRDefault="0099172B" w:rsidP="005139BE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139BE">
              <w:rPr>
                <w:rFonts w:ascii="Times New Roman" w:hAnsi="Times New Roman"/>
                <w:b/>
                <w:sz w:val="19"/>
                <w:szCs w:val="19"/>
              </w:rPr>
              <w:t>«Практическое занятие по проведению флешмоба «Письмо герою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»</w:t>
            </w:r>
          </w:p>
          <w:p w:rsidR="0099172B" w:rsidRPr="00381834" w:rsidRDefault="0099172B" w:rsidP="005139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381834">
              <w:rPr>
                <w:rFonts w:ascii="Times New Roman" w:hAnsi="Times New Roman"/>
                <w:b/>
                <w:sz w:val="19"/>
                <w:szCs w:val="19"/>
              </w:rPr>
              <w:t>Дегтярева Н.Ю.,</w:t>
            </w:r>
          </w:p>
          <w:p w:rsidR="0099172B" w:rsidRPr="00381834" w:rsidRDefault="0099172B" w:rsidP="005139BE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i/>
                <w:sz w:val="19"/>
                <w:szCs w:val="19"/>
              </w:rPr>
            </w:pPr>
            <w:r w:rsidRPr="00381834">
              <w:rPr>
                <w:rFonts w:ascii="Times New Roman" w:hAnsi="Times New Roman"/>
                <w:i/>
                <w:sz w:val="19"/>
                <w:szCs w:val="19"/>
              </w:rPr>
              <w:t>заместитель директора</w:t>
            </w:r>
          </w:p>
          <w:p w:rsidR="0099172B" w:rsidRPr="00381834" w:rsidRDefault="0099172B" w:rsidP="005139B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9"/>
                <w:szCs w:val="19"/>
              </w:rPr>
            </w:pPr>
            <w:r w:rsidRPr="00381834">
              <w:rPr>
                <w:rFonts w:ascii="Times New Roman" w:hAnsi="Times New Roman"/>
                <w:i/>
                <w:sz w:val="19"/>
                <w:szCs w:val="19"/>
              </w:rPr>
              <w:t xml:space="preserve">МАУК «Дворец культуры </w:t>
            </w:r>
          </w:p>
          <w:p w:rsidR="0099172B" w:rsidRPr="00381834" w:rsidRDefault="0099172B" w:rsidP="005139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381834">
              <w:rPr>
                <w:rFonts w:ascii="Times New Roman" w:hAnsi="Times New Roman"/>
                <w:i/>
                <w:sz w:val="19"/>
                <w:szCs w:val="19"/>
              </w:rPr>
              <w:t>«Молодежный»</w:t>
            </w:r>
          </w:p>
          <w:p w:rsidR="0099172B" w:rsidRPr="00381834" w:rsidRDefault="0099172B" w:rsidP="00E94917">
            <w:pPr>
              <w:spacing w:after="2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99172B" w:rsidRDefault="0099172B" w:rsidP="00E94917">
      <w:pPr>
        <w:spacing w:after="0"/>
      </w:pPr>
    </w:p>
    <w:sectPr w:rsidR="0099172B" w:rsidSect="00C63108">
      <w:type w:val="continuous"/>
      <w:pgSz w:w="16838" w:h="11906" w:orient="landscape"/>
      <w:pgMar w:top="1418" w:right="558" w:bottom="851" w:left="1134" w:header="709" w:footer="709" w:gutter="0"/>
      <w:cols w:num="3" w:space="1622" w:equalWidth="0">
        <w:col w:w="2835" w:space="709"/>
        <w:col w:w="3119" w:space="1984"/>
        <w:col w:w="649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6BC"/>
    <w:multiLevelType w:val="hybridMultilevel"/>
    <w:tmpl w:val="A218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7E4C47"/>
    <w:multiLevelType w:val="hybridMultilevel"/>
    <w:tmpl w:val="A218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417"/>
    <w:rsid w:val="00056E15"/>
    <w:rsid w:val="00072E78"/>
    <w:rsid w:val="00176B33"/>
    <w:rsid w:val="001A1615"/>
    <w:rsid w:val="001C1BD2"/>
    <w:rsid w:val="001E3827"/>
    <w:rsid w:val="00225C71"/>
    <w:rsid w:val="00234D92"/>
    <w:rsid w:val="002B5337"/>
    <w:rsid w:val="002F14D5"/>
    <w:rsid w:val="003549E7"/>
    <w:rsid w:val="00381834"/>
    <w:rsid w:val="0038415B"/>
    <w:rsid w:val="003A5D0B"/>
    <w:rsid w:val="00446FF5"/>
    <w:rsid w:val="00486500"/>
    <w:rsid w:val="004A7B99"/>
    <w:rsid w:val="004D440A"/>
    <w:rsid w:val="004F2CC3"/>
    <w:rsid w:val="004F4A95"/>
    <w:rsid w:val="005139BE"/>
    <w:rsid w:val="00545A6D"/>
    <w:rsid w:val="00557ED7"/>
    <w:rsid w:val="005E30A6"/>
    <w:rsid w:val="0067610C"/>
    <w:rsid w:val="00680439"/>
    <w:rsid w:val="00702331"/>
    <w:rsid w:val="00741EBC"/>
    <w:rsid w:val="007E71ED"/>
    <w:rsid w:val="008232E1"/>
    <w:rsid w:val="00835198"/>
    <w:rsid w:val="0084117A"/>
    <w:rsid w:val="00841263"/>
    <w:rsid w:val="00895F56"/>
    <w:rsid w:val="009809F5"/>
    <w:rsid w:val="009812E7"/>
    <w:rsid w:val="00990540"/>
    <w:rsid w:val="00990ADC"/>
    <w:rsid w:val="0099172B"/>
    <w:rsid w:val="009B4921"/>
    <w:rsid w:val="00A731F3"/>
    <w:rsid w:val="00AA19D6"/>
    <w:rsid w:val="00B016C3"/>
    <w:rsid w:val="00B242BF"/>
    <w:rsid w:val="00B53417"/>
    <w:rsid w:val="00B94439"/>
    <w:rsid w:val="00C63108"/>
    <w:rsid w:val="00D00A63"/>
    <w:rsid w:val="00D25E9F"/>
    <w:rsid w:val="00D5241C"/>
    <w:rsid w:val="00D642BE"/>
    <w:rsid w:val="00D705F5"/>
    <w:rsid w:val="00DD3664"/>
    <w:rsid w:val="00DF156E"/>
    <w:rsid w:val="00E706C0"/>
    <w:rsid w:val="00E9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51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4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584</Words>
  <Characters>3332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2019-01-15T07:57:00Z</cp:lastPrinted>
  <dcterms:created xsi:type="dcterms:W3CDTF">2018-01-15T13:20:00Z</dcterms:created>
  <dcterms:modified xsi:type="dcterms:W3CDTF">2019-01-16T06:49:00Z</dcterms:modified>
</cp:coreProperties>
</file>